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DD" w:rsidRDefault="00D048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недвижимого имущества</w:t>
      </w:r>
    </w:p>
    <w:p w:rsidR="00D048DD" w:rsidRDefault="00D048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Земельные участки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01"/>
        <w:gridCol w:w="2587"/>
        <w:gridCol w:w="2270"/>
        <w:gridCol w:w="2301"/>
        <w:gridCol w:w="1229"/>
        <w:gridCol w:w="2602"/>
        <w:gridCol w:w="1748"/>
        <w:gridCol w:w="2039"/>
      </w:tblGrid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пожизненно наследуемого владения, право постоянного (бессрочного) пользования)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котельной (с. Домбаровка, ул. Промышленная, 1)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56:11:0202001:298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хоз.корпусом больницы (п. Голубой Факел, проезд Больничный 4)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56:11:0201001:237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поликлиники (п. Голубой Факел, ул. Зеленая, 12)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56:11:0201001:808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встроенным помещением в с. Бояровка, ул. Центральная, 17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Центральная, 17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р-он, п. Голубой Факел, проезд Больничный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им. Горбань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кладбищу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подъезд к кладбищу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11087,0</w:t>
            </w:r>
          </w:p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Кунжаберля,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Камсак, ул. Первая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56:11:0203001:177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Кужаберля, ул. Первая 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Арханглеьское,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56:1160000000:1087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Кужанберля,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Камсак,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Бояровка, ул. Светлая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56:11:0205001:20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Калмухамедова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56:11:202001:986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Западный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56:11:0201001:940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Газовиков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56:11:0201001:939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Железнодорожная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Южный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56:11:00000001089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Средняя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Цветочная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2459,0</w:t>
            </w:r>
          </w:p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 проезд Северный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Солнечная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Промышленная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3851,0</w:t>
            </w:r>
          </w:p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 Степная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пер. Спортивный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ж/д остановке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ж/д остановке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с. Архангельское, ул. Школьная, 4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56:11:0204001:89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Школьная, д. 4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содержания дороги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«Камышаклинский"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rPr>
          <w:trHeight w:val="1757"/>
        </w:trPr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rPr>
          <w:trHeight w:val="1372"/>
        </w:trPr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 ,с/с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rPr>
          <w:trHeight w:val="521"/>
        </w:trPr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526153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56:11:0218004:3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 Камышаклинский»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 w:rsidTr="00417410"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D048DD" w:rsidRDefault="00D048DD">
      <w:pPr>
        <w:jc w:val="center"/>
        <w:rPr>
          <w:rFonts w:ascii="Times New Roman" w:hAnsi="Times New Roman"/>
          <w:sz w:val="24"/>
          <w:szCs w:val="24"/>
        </w:rPr>
      </w:pPr>
    </w:p>
    <w:p w:rsidR="00D048DD" w:rsidRDefault="00D048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48DD" w:rsidRDefault="00D048D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048DD" w:rsidRDefault="00D048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48DD" w:rsidRDefault="00D048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48DD" w:rsidRDefault="00D048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Здания, помещения</w:t>
      </w:r>
    </w:p>
    <w:tbl>
      <w:tblPr>
        <w:tblW w:w="14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89"/>
        <w:gridCol w:w="2587"/>
        <w:gridCol w:w="2217"/>
        <w:gridCol w:w="2167"/>
        <w:gridCol w:w="1229"/>
        <w:gridCol w:w="1503"/>
        <w:gridCol w:w="1907"/>
        <w:gridCol w:w="2039"/>
      </w:tblGrid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квартира, пос. Голубой Факел, ул. Школьная д.3 кв.24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56-56-12/008/2010-093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кв.24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Поликлиника, п. Голубой Факел, ул. Зеленая, 12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56-01/11-3/2004-186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423,1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корпус больницы, п. Голубой Факел, проезд Больничный, д.4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56-01/11-3/2004-196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223,1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с. Домбаровка, ул. Промышленная, 1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56-56-12/005/2008-334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Бояровка, ул. Центральная, д.17, кв.1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56:11:0501001:909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Бояровка, ул. Центральная, д.17, кв.1 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Кужанберля, ул. Первая, 4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56:11:0501001:737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Первая, 4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здание, с. Домбаровка, ул. Школьная, 19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56:11:0202001:995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 19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п. Голубой Факел, ул. Школьная, д.1, кв.8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56:11:0201001:612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д.1, кв.8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Домбаровка, ул. Школьная, д. 25, пом.2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56:11:0202001:1003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Школьная, л. 25, пом.2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п. Голубой Факел, ул. Школьная, д. 3, кв. 27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56:11:0201001:641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 27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Домбаровка, ул. Центральная, д. 1, кв. 9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56:11:0202001:763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1, кв. 9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Камсак, ул. Школьная, д.21, кв. 3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56:11:0203001:187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д.21, кв. 3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41,5 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мечети, с. Домбаровка, ул. Центральная, д. 24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56:11:0202001:996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24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 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204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с. Архангельское, ул. Школьная, д. 4</w:t>
            </w:r>
          </w:p>
        </w:tc>
        <w:tc>
          <w:tcPr>
            <w:tcW w:w="241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56:11:0204001:23</w:t>
            </w:r>
          </w:p>
        </w:tc>
        <w:tc>
          <w:tcPr>
            <w:tcW w:w="202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с. Архангельское, ул. Школьная, д. 4</w:t>
            </w:r>
          </w:p>
        </w:tc>
        <w:tc>
          <w:tcPr>
            <w:tcW w:w="115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140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8DD" w:rsidRDefault="00D048DD">
      <w:pPr>
        <w:jc w:val="center"/>
        <w:rPr>
          <w:rFonts w:ascii="Times New Roman" w:hAnsi="Times New Roman"/>
          <w:sz w:val="24"/>
          <w:szCs w:val="24"/>
        </w:rPr>
      </w:pPr>
    </w:p>
    <w:p w:rsidR="00D048DD" w:rsidRDefault="00D048DD">
      <w:pPr>
        <w:jc w:val="center"/>
        <w:rPr>
          <w:rFonts w:ascii="Times New Roman" w:hAnsi="Times New Roman"/>
          <w:sz w:val="24"/>
          <w:szCs w:val="24"/>
        </w:rPr>
      </w:pPr>
    </w:p>
    <w:p w:rsidR="00D048DD" w:rsidRDefault="00D048DD">
      <w:pPr>
        <w:jc w:val="center"/>
        <w:rPr>
          <w:rFonts w:ascii="Times New Roman" w:hAnsi="Times New Roman"/>
          <w:sz w:val="24"/>
          <w:szCs w:val="24"/>
        </w:rPr>
      </w:pPr>
    </w:p>
    <w:p w:rsidR="00D048DD" w:rsidRDefault="00D048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Сооружения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25"/>
        <w:gridCol w:w="2587"/>
        <w:gridCol w:w="2217"/>
        <w:gridCol w:w="2167"/>
        <w:gridCol w:w="2024"/>
        <w:gridCol w:w="1503"/>
        <w:gridCol w:w="1907"/>
        <w:gridCol w:w="2039"/>
      </w:tblGrid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56:11:0201001:820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м,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56:11:0201001:822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56:11:0201001:930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56:11:0201001:831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56:11:0202001:976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кладбищу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56:11:0202001:935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Кужанберля,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56:11:0000000:1097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56:11:0204001:87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56:11:0206001:20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Кужанберля,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56:11:0205001:23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56:11:0204001:86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56:11:0000000:1096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56:11:0205001:22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Бояровка, ул. Светлая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56:11:0201001:952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56:11:0201001:956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56:11:0000000:1102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56:11:0202001:987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Калмухамедова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56:11:0201001:954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56:11:00000001098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56:11:0201001:950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56:11:0202001:992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56:11:0201001:953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56:11:0202001:993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56:11:0000000:1094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 Степная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56:11:0201001:947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ж/д остановке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р-н, с. Домбаровка, подъезд к ж/д остановке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56:11:0203001:178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область, Домбаровский р-он, с. Камсак,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№6, 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56:11:0501001:597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Зеленая, 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6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56:11:0301012:358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Железнодорожная, северо-восточнее дома №2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80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56:11:0301012:238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90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56:11:0301012:239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84м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56:11:0301012:240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81м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56:11:0203001:94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Камсак, ул. Школьная, северо-восточнее дома № 17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зарегистировано</w:t>
            </w:r>
          </w:p>
        </w:tc>
      </w:tr>
      <w:tr w:rsidR="00D048DD">
        <w:tc>
          <w:tcPr>
            <w:tcW w:w="1660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2345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56:11:0204001:21</w:t>
            </w:r>
          </w:p>
        </w:tc>
        <w:tc>
          <w:tcPr>
            <w:tcW w:w="196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Центральная, юго-восточнее дома № 7</w:t>
            </w:r>
          </w:p>
        </w:tc>
        <w:tc>
          <w:tcPr>
            <w:tcW w:w="1841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80м</w:t>
            </w:r>
          </w:p>
        </w:tc>
        <w:tc>
          <w:tcPr>
            <w:tcW w:w="1372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736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D048DD" w:rsidRDefault="00D0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D048DD" w:rsidRDefault="00D048DD">
      <w:pPr>
        <w:jc w:val="center"/>
      </w:pPr>
    </w:p>
    <w:sectPr w:rsidR="00D048DD" w:rsidSect="00A30A7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76"/>
    <w:rsid w:val="00225E04"/>
    <w:rsid w:val="00344CF7"/>
    <w:rsid w:val="00417410"/>
    <w:rsid w:val="00794F0D"/>
    <w:rsid w:val="00990514"/>
    <w:rsid w:val="00A30A76"/>
    <w:rsid w:val="00AA2B8C"/>
    <w:rsid w:val="00B26A19"/>
    <w:rsid w:val="00D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locked/>
    <w:rsid w:val="00794F0D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locked/>
    <w:rsid w:val="00794F0D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A30A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0A7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30A76"/>
    <w:rPr>
      <w:rFonts w:cs="FreeSans"/>
    </w:rPr>
  </w:style>
  <w:style w:type="paragraph" w:styleId="Caption">
    <w:name w:val="caption"/>
    <w:basedOn w:val="Normal"/>
    <w:uiPriority w:val="99"/>
    <w:qFormat/>
    <w:rsid w:val="00A30A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94F0D"/>
    <w:pPr>
      <w:ind w:left="220" w:hanging="220"/>
    </w:pPr>
  </w:style>
  <w:style w:type="paragraph" w:styleId="IndexHeading">
    <w:name w:val="index heading"/>
    <w:basedOn w:val="Normal"/>
    <w:uiPriority w:val="99"/>
    <w:rsid w:val="00A30A7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79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9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customStyle="1" w:styleId="a2">
    <w:name w:val="Содержимое таблицы"/>
    <w:basedOn w:val="Normal"/>
    <w:uiPriority w:val="99"/>
    <w:rsid w:val="00A30A76"/>
  </w:style>
  <w:style w:type="paragraph" w:customStyle="1" w:styleId="a3">
    <w:name w:val="Заголовок таблицы"/>
    <w:basedOn w:val="a2"/>
    <w:uiPriority w:val="99"/>
    <w:rsid w:val="00A30A76"/>
  </w:style>
  <w:style w:type="table" w:styleId="TableGrid">
    <w:name w:val="Table Grid"/>
    <w:basedOn w:val="TableNormal"/>
    <w:uiPriority w:val="99"/>
    <w:rsid w:val="00794F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32</Pages>
  <Words>6348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Наталья</cp:lastModifiedBy>
  <cp:revision>25</cp:revision>
  <dcterms:created xsi:type="dcterms:W3CDTF">2018-08-15T06:06:00Z</dcterms:created>
  <dcterms:modified xsi:type="dcterms:W3CDTF">2019-04-09T11:11:00Z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