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A4" w:rsidRDefault="00B035A4" w:rsidP="00985D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школе в селе Камсак.</w:t>
      </w:r>
    </w:p>
    <w:p w:rsidR="00B035A4" w:rsidRDefault="00B03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Камсакская школа выпустила из своих стен не одну сотню выпускников, потерпела несколько реорганизаций, последняя их  которых была в 1988 году. </w:t>
      </w:r>
    </w:p>
    <w:p w:rsidR="00B035A4" w:rsidRDefault="00B03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школы старенькое, но благодаря слаженной работе педагогического и технического персонала школы, оно имеет приятны внешний вид: оборудованная столовая, светлые классы, линолеумное покрытие в кабинетах и коридорах, стеклопакеты, летняя  зона отдыха,  сооруженная силами работников школы спортплощадка.</w:t>
      </w:r>
    </w:p>
    <w:p w:rsidR="00B035A4" w:rsidRDefault="00B03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обслуживание школы не отстает от средних школ: в школе 10 компьютеров, 3 точки доступа в Интернет, что позволяет  детям свободно общаться во всемирной паутине со своими сверстниками.  Внедрение новых технологий,  федерального образовательного стандарта в учебно- воспитательный процесс требуют обязательной информационной  поддержки школьников и педагогов.</w:t>
      </w:r>
    </w:p>
    <w:p w:rsidR="00B035A4" w:rsidRDefault="00B03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физического развития детей арендуем одно из помещений  у отдела культуры, используя его как миниспортзал.</w:t>
      </w:r>
    </w:p>
    <w:p w:rsidR="00B035A4" w:rsidRDefault="00B03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главное в нашей работе, качество образования, а качество образования это, в первую очередь, кадры.  С этим вопросом у нас небольшие проблемы, отсутствуют специалисты   следующих  дисциплин: начальные классы, физкультура, иностранный язык, математика.</w:t>
      </w:r>
    </w:p>
    <w:p w:rsidR="00B035A4" w:rsidRDefault="00B03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отсутствия учителя иностранного языка решаем в тесном сотрудничестве с Ащебутакской школой при финансовой поддержке родителй.</w:t>
      </w:r>
    </w:p>
    <w:p w:rsidR="00B035A4" w:rsidRDefault="00B03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помощи МО Домбаровский сельский совет была подготовлена и отремонтирована служебная квартира для иногородних учителей.</w:t>
      </w:r>
    </w:p>
    <w:p w:rsidR="00B035A4" w:rsidRDefault="00B03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Кадровый вопрос- основная проблема на сегодняшний день, остальные проблемы пытаемся решать по мере появления с Администрацией МО Домбаровский сельский совет и отделом образования. </w:t>
      </w:r>
    </w:p>
    <w:p w:rsidR="00B035A4" w:rsidRPr="00156775" w:rsidRDefault="00B035A4">
      <w:pPr>
        <w:rPr>
          <w:rFonts w:ascii="Times New Roman" w:hAnsi="Times New Roman"/>
          <w:sz w:val="28"/>
          <w:szCs w:val="28"/>
        </w:rPr>
      </w:pPr>
    </w:p>
    <w:sectPr w:rsidR="00B035A4" w:rsidRPr="00156775" w:rsidSect="008D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775"/>
    <w:rsid w:val="00156775"/>
    <w:rsid w:val="0053233A"/>
    <w:rsid w:val="0060120E"/>
    <w:rsid w:val="006B307E"/>
    <w:rsid w:val="00724D85"/>
    <w:rsid w:val="008D0BC9"/>
    <w:rsid w:val="00985DBA"/>
    <w:rsid w:val="00A40B2E"/>
    <w:rsid w:val="00B035A4"/>
    <w:rsid w:val="00FE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250</Words>
  <Characters>1425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User</cp:lastModifiedBy>
  <cp:revision>4</cp:revision>
  <dcterms:created xsi:type="dcterms:W3CDTF">2013-07-31T05:40:00Z</dcterms:created>
  <dcterms:modified xsi:type="dcterms:W3CDTF">2013-08-08T08:52:00Z</dcterms:modified>
</cp:coreProperties>
</file>